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00" w:rsidRPr="004E719B" w:rsidRDefault="00265300" w:rsidP="00265300">
      <w:pPr>
        <w:rPr>
          <w:rFonts w:ascii="Gotham Bold" w:hAnsi="Gotham Bold"/>
          <w:b/>
        </w:rPr>
      </w:pPr>
      <w:r w:rsidRPr="004E719B">
        <w:rPr>
          <w:rFonts w:ascii="Gotham Bold" w:hAnsi="Gotham Bold"/>
          <w:b/>
        </w:rPr>
        <w:t>Hope Sma</w:t>
      </w:r>
      <w:r w:rsidR="00F7143D">
        <w:rPr>
          <w:rFonts w:ascii="Gotham Bold" w:hAnsi="Gotham Bold"/>
          <w:b/>
        </w:rPr>
        <w:t>l</w:t>
      </w:r>
      <w:r w:rsidR="007B381A">
        <w:rPr>
          <w:rFonts w:ascii="Gotham Bold" w:hAnsi="Gotham Bold"/>
          <w:b/>
        </w:rPr>
        <w:t xml:space="preserve">l Groups Sermon Notes | </w:t>
      </w:r>
      <w:r w:rsidR="00F0373D">
        <w:rPr>
          <w:rFonts w:ascii="Gotham Bold" w:hAnsi="Gotham Bold"/>
          <w:b/>
        </w:rPr>
        <w:t>Oct. 21</w:t>
      </w:r>
      <w:r>
        <w:rPr>
          <w:rFonts w:ascii="Gotham Bold" w:hAnsi="Gotham Bold"/>
          <w:b/>
        </w:rPr>
        <w:t>,</w:t>
      </w:r>
      <w:r w:rsidR="00F57DF0">
        <w:rPr>
          <w:rFonts w:ascii="Gotham Bold" w:hAnsi="Gotham Bold"/>
          <w:b/>
        </w:rPr>
        <w:t xml:space="preserve"> 2018</w:t>
      </w:r>
      <w:r w:rsidRPr="004E719B">
        <w:rPr>
          <w:rFonts w:ascii="Gotham Bold" w:hAnsi="Gotham Bold"/>
          <w:b/>
        </w:rPr>
        <w:t xml:space="preserve">  </w:t>
      </w:r>
    </w:p>
    <w:p w:rsidR="004473A0" w:rsidRPr="00C3690F" w:rsidRDefault="00562A59" w:rsidP="00265300">
      <w:pPr>
        <w:rPr>
          <w:rFonts w:ascii="Gotham Bold" w:hAnsi="Gotham Bold"/>
          <w:b/>
        </w:rPr>
      </w:pPr>
      <w:r>
        <w:rPr>
          <w:rFonts w:ascii="Gotham Bold" w:hAnsi="Gotham Bold"/>
          <w:b/>
        </w:rPr>
        <w:t>New Identity, Hope and Habit</w:t>
      </w:r>
      <w:r w:rsidR="004004FA">
        <w:rPr>
          <w:rFonts w:ascii="Gotham Bold" w:hAnsi="Gotham Bold"/>
          <w:b/>
        </w:rPr>
        <w:t xml:space="preserve"> </w:t>
      </w:r>
      <w:r w:rsidR="00265300" w:rsidRPr="004E719B">
        <w:rPr>
          <w:rFonts w:ascii="Gotham Bold" w:hAnsi="Gotham Bold"/>
          <w:b/>
        </w:rPr>
        <w:t xml:space="preserve">| </w:t>
      </w:r>
      <w:r>
        <w:rPr>
          <w:rFonts w:ascii="Gotham Bold" w:hAnsi="Gotham Bold"/>
          <w:b/>
        </w:rPr>
        <w:t xml:space="preserve">1 John 2:28-3:10 </w:t>
      </w:r>
    </w:p>
    <w:p w:rsidR="00265300" w:rsidRPr="00C3690F" w:rsidRDefault="00265300" w:rsidP="00265300">
      <w:pPr>
        <w:rPr>
          <w:rFonts w:ascii="Gotham Book" w:hAnsi="Gotham Book"/>
        </w:rPr>
      </w:pPr>
    </w:p>
    <w:p w:rsidR="00F24A52" w:rsidRDefault="008A03C7" w:rsidP="00F24A52">
      <w:pPr>
        <w:rPr>
          <w:rFonts w:ascii="Gotham Medium" w:hAnsi="Gotham Medium" w:cs="Arial"/>
          <w:b/>
          <w:bCs/>
          <w:color w:val="000000"/>
        </w:rPr>
      </w:pPr>
      <w:r w:rsidRPr="00C17DA2">
        <w:rPr>
          <w:rFonts w:ascii="Gotham Medium" w:hAnsi="Gotham Medium"/>
          <w:b/>
          <w:sz w:val="20"/>
          <w:szCs w:val="20"/>
        </w:rPr>
        <w:t>Big Idea:</w:t>
      </w:r>
      <w:r w:rsidR="00C211D4">
        <w:rPr>
          <w:rFonts w:ascii="Gotham Bold" w:hAnsi="Gotham Bold"/>
          <w:b/>
          <w:sz w:val="20"/>
          <w:szCs w:val="20"/>
        </w:rPr>
        <w:t xml:space="preserve"> </w:t>
      </w:r>
      <w:r w:rsidR="00562A59">
        <w:rPr>
          <w:rFonts w:ascii="Gotham Book" w:hAnsi="Gotham Book"/>
          <w:sz w:val="21"/>
          <w:szCs w:val="21"/>
        </w:rPr>
        <w:t xml:space="preserve">True believers are born again children of God who are given a new identity, a new hope and a new habit. </w:t>
      </w:r>
      <w:r w:rsidR="006276A2" w:rsidRPr="006276A2">
        <w:rPr>
          <w:rFonts w:ascii="Gotham Book" w:hAnsi="Gotham Book"/>
          <w:sz w:val="21"/>
          <w:szCs w:val="21"/>
        </w:rPr>
        <w:t xml:space="preserve">  </w:t>
      </w:r>
    </w:p>
    <w:p w:rsidR="001424BF" w:rsidRDefault="001424BF" w:rsidP="00F24A52">
      <w:pPr>
        <w:rPr>
          <w:rFonts w:ascii="Gotham Medium" w:hAnsi="Gotham Medium" w:cs="Arial"/>
          <w:b/>
          <w:bCs/>
          <w:color w:val="000000"/>
        </w:rPr>
      </w:pPr>
    </w:p>
    <w:p w:rsidR="000A0919" w:rsidRDefault="000A0919" w:rsidP="0019366B">
      <w:pPr>
        <w:rPr>
          <w:rFonts w:ascii="Gotham Bold" w:hAnsi="Gotham Bold" w:cs="Arial"/>
          <w:bCs/>
          <w:color w:val="000000"/>
          <w:sz w:val="28"/>
          <w:szCs w:val="28"/>
        </w:rPr>
      </w:pPr>
    </w:p>
    <w:p w:rsidR="00F24A52" w:rsidRPr="0054589D" w:rsidRDefault="00562A59" w:rsidP="0019366B">
      <w:pPr>
        <w:rPr>
          <w:rFonts w:ascii="Gotham Bold" w:hAnsi="Gotham Bold" w:cs="Arial"/>
          <w:bCs/>
          <w:color w:val="000000"/>
          <w:sz w:val="28"/>
          <w:szCs w:val="28"/>
        </w:rPr>
      </w:pPr>
      <w:r>
        <w:rPr>
          <w:rFonts w:ascii="Gotham Bold" w:hAnsi="Gotham Bold" w:cs="Arial"/>
          <w:bCs/>
          <w:color w:val="000000"/>
          <w:sz w:val="28"/>
          <w:szCs w:val="28"/>
        </w:rPr>
        <w:t xml:space="preserve">1. NEW IDENTITY  </w:t>
      </w:r>
    </w:p>
    <w:p w:rsidR="00562A59" w:rsidRDefault="00562A59" w:rsidP="00562A59">
      <w:pPr>
        <w:pStyle w:val="ListParagraph"/>
        <w:rPr>
          <w:rFonts w:ascii="Gotham Light" w:hAnsi="Gotham Light" w:cs="Arial"/>
          <w:bCs/>
          <w:color w:val="000000"/>
          <w:sz w:val="22"/>
          <w:szCs w:val="22"/>
        </w:rPr>
      </w:pPr>
    </w:p>
    <w:p w:rsidR="00562A59" w:rsidRDefault="00562A59" w:rsidP="00562A59">
      <w:pPr>
        <w:pStyle w:val="ListParagraph"/>
        <w:numPr>
          <w:ilvl w:val="0"/>
          <w:numId w:val="10"/>
        </w:numPr>
        <w:rPr>
          <w:rFonts w:ascii="Gotham Light" w:hAnsi="Gotham Light" w:cs="Arial"/>
          <w:bCs/>
          <w:color w:val="000000"/>
          <w:sz w:val="22"/>
          <w:szCs w:val="22"/>
        </w:rPr>
      </w:pPr>
      <w:r>
        <w:rPr>
          <w:rFonts w:ascii="Gotham Light" w:hAnsi="Gotham Light" w:cs="Arial"/>
          <w:bCs/>
          <w:color w:val="000000"/>
          <w:sz w:val="22"/>
          <w:szCs w:val="22"/>
        </w:rPr>
        <w:t xml:space="preserve">What we are. </w:t>
      </w:r>
    </w:p>
    <w:p w:rsidR="00562A59" w:rsidRDefault="00562A59" w:rsidP="00562A59">
      <w:pPr>
        <w:pStyle w:val="ListParagraph"/>
        <w:rPr>
          <w:rFonts w:ascii="Gotham Light" w:hAnsi="Gotham Light" w:cs="Arial"/>
          <w:bCs/>
          <w:color w:val="000000"/>
          <w:sz w:val="22"/>
          <w:szCs w:val="22"/>
        </w:rPr>
      </w:pPr>
    </w:p>
    <w:p w:rsidR="0019366B" w:rsidRDefault="0019366B" w:rsidP="00F24A52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19366B" w:rsidRDefault="0019366B" w:rsidP="00F24A52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19366B" w:rsidRPr="0019366B" w:rsidRDefault="0019366B" w:rsidP="00F24A52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1424BF" w:rsidRDefault="001424BF" w:rsidP="00F24A52">
      <w:pPr>
        <w:rPr>
          <w:rFonts w:ascii="Gotham Bold" w:hAnsi="Gotham Bold" w:cs="Arial"/>
          <w:bCs/>
          <w:color w:val="000000"/>
        </w:rPr>
      </w:pPr>
    </w:p>
    <w:p w:rsidR="00562A59" w:rsidRDefault="00562A59" w:rsidP="00F24A52">
      <w:pPr>
        <w:rPr>
          <w:rFonts w:ascii="Gotham Bold" w:hAnsi="Gotham Bold" w:cs="Arial"/>
          <w:bCs/>
          <w:color w:val="000000"/>
        </w:rPr>
      </w:pPr>
    </w:p>
    <w:p w:rsidR="00562A59" w:rsidRDefault="00562A59" w:rsidP="00F24A52">
      <w:pPr>
        <w:rPr>
          <w:rFonts w:ascii="Gotham Bold" w:hAnsi="Gotham Bold" w:cs="Arial"/>
          <w:bCs/>
          <w:color w:val="000000"/>
        </w:rPr>
      </w:pPr>
    </w:p>
    <w:p w:rsidR="00562A59" w:rsidRPr="00D54A0C" w:rsidRDefault="00562A59" w:rsidP="00F24A52">
      <w:pPr>
        <w:rPr>
          <w:rFonts w:ascii="Gotham Bold" w:hAnsi="Gotham Bold" w:cs="Arial"/>
          <w:bCs/>
          <w:color w:val="000000"/>
        </w:rPr>
      </w:pPr>
    </w:p>
    <w:p w:rsidR="001424BF" w:rsidRPr="00D54A0C" w:rsidRDefault="001424BF" w:rsidP="00F24A52">
      <w:pPr>
        <w:rPr>
          <w:rFonts w:ascii="Gotham Bold" w:hAnsi="Gotham Bold" w:cs="Arial"/>
          <w:bCs/>
          <w:color w:val="000000"/>
        </w:rPr>
      </w:pPr>
    </w:p>
    <w:p w:rsidR="00F24A52" w:rsidRPr="00D54A0C" w:rsidRDefault="00F24A52" w:rsidP="00F24A52">
      <w:pPr>
        <w:rPr>
          <w:rFonts w:ascii="Gotham Bold" w:hAnsi="Gotham Bold" w:cs="Arial"/>
          <w:bCs/>
          <w:color w:val="000000"/>
        </w:rPr>
      </w:pPr>
    </w:p>
    <w:p w:rsidR="00F24A52" w:rsidRPr="0054589D" w:rsidRDefault="00562A59" w:rsidP="0019366B">
      <w:pPr>
        <w:rPr>
          <w:rFonts w:ascii="Gotham Bold" w:hAnsi="Gotham Bold" w:cs="Arial"/>
          <w:bCs/>
          <w:color w:val="000000"/>
          <w:sz w:val="28"/>
          <w:szCs w:val="28"/>
        </w:rPr>
      </w:pPr>
      <w:r>
        <w:rPr>
          <w:rFonts w:ascii="Gotham Bold" w:hAnsi="Gotham Bold" w:cs="Arial"/>
          <w:bCs/>
          <w:color w:val="000000"/>
          <w:sz w:val="28"/>
          <w:szCs w:val="28"/>
        </w:rPr>
        <w:t>2. NEW HOPE</w:t>
      </w:r>
    </w:p>
    <w:p w:rsidR="000A0919" w:rsidRPr="00562A59" w:rsidRDefault="000A0919" w:rsidP="00562A59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0A0919" w:rsidRDefault="00562A59" w:rsidP="000A0919">
      <w:pPr>
        <w:pStyle w:val="ListParagraph"/>
        <w:numPr>
          <w:ilvl w:val="0"/>
          <w:numId w:val="10"/>
        </w:numPr>
        <w:rPr>
          <w:rFonts w:ascii="Gotham Light" w:hAnsi="Gotham Light" w:cs="Arial"/>
          <w:bCs/>
          <w:color w:val="000000"/>
          <w:sz w:val="22"/>
          <w:szCs w:val="22"/>
        </w:rPr>
      </w:pPr>
      <w:r>
        <w:rPr>
          <w:rFonts w:ascii="Gotham Light" w:hAnsi="Gotham Light" w:cs="Arial"/>
          <w:bCs/>
          <w:color w:val="000000"/>
          <w:sz w:val="22"/>
          <w:szCs w:val="22"/>
        </w:rPr>
        <w:t xml:space="preserve">What we shall be. </w:t>
      </w:r>
    </w:p>
    <w:p w:rsidR="000A0919" w:rsidRDefault="000A0919" w:rsidP="000A0919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0A0919" w:rsidRDefault="000A0919" w:rsidP="000A0919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0A0919" w:rsidRDefault="000A0919" w:rsidP="000A0919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0A0919" w:rsidRPr="000A0919" w:rsidRDefault="000A0919" w:rsidP="000A0919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1424BF" w:rsidRDefault="001424BF" w:rsidP="001424BF">
      <w:pPr>
        <w:rPr>
          <w:rFonts w:ascii="Gotham Bold" w:hAnsi="Gotham Bold" w:cs="Arial"/>
          <w:bCs/>
          <w:color w:val="000000"/>
        </w:rPr>
      </w:pPr>
    </w:p>
    <w:p w:rsidR="00562A59" w:rsidRDefault="00562A59" w:rsidP="001424BF">
      <w:pPr>
        <w:rPr>
          <w:rFonts w:ascii="Gotham Bold" w:hAnsi="Gotham Bold" w:cs="Arial"/>
          <w:bCs/>
          <w:color w:val="000000"/>
        </w:rPr>
      </w:pPr>
    </w:p>
    <w:p w:rsidR="00562A59" w:rsidRDefault="00562A59" w:rsidP="001424BF">
      <w:pPr>
        <w:rPr>
          <w:rFonts w:ascii="Gotham Bold" w:hAnsi="Gotham Bold" w:cs="Arial"/>
          <w:bCs/>
          <w:color w:val="000000"/>
        </w:rPr>
      </w:pPr>
    </w:p>
    <w:p w:rsidR="001424BF" w:rsidRPr="00D54A0C" w:rsidRDefault="001424BF" w:rsidP="00F24A52">
      <w:pPr>
        <w:rPr>
          <w:rFonts w:ascii="Gotham Bold" w:hAnsi="Gotham Bold" w:cs="Arial"/>
          <w:bCs/>
          <w:color w:val="000000"/>
        </w:rPr>
      </w:pPr>
    </w:p>
    <w:p w:rsidR="001424BF" w:rsidRDefault="001424BF" w:rsidP="00F24A52">
      <w:pPr>
        <w:rPr>
          <w:rFonts w:ascii="Gotham Bold" w:hAnsi="Gotham Bold" w:cs="Arial"/>
          <w:bCs/>
          <w:color w:val="000000"/>
        </w:rPr>
      </w:pPr>
    </w:p>
    <w:p w:rsidR="004E673D" w:rsidRDefault="004E673D" w:rsidP="00F24A52">
      <w:pPr>
        <w:rPr>
          <w:rFonts w:ascii="Gotham Bold" w:hAnsi="Gotham Bold" w:cs="Arial"/>
          <w:bCs/>
          <w:color w:val="000000"/>
        </w:rPr>
      </w:pPr>
    </w:p>
    <w:p w:rsidR="000A0919" w:rsidRPr="00D54A0C" w:rsidRDefault="000A0919" w:rsidP="00F24A52">
      <w:pPr>
        <w:rPr>
          <w:rFonts w:ascii="Gotham Bold" w:hAnsi="Gotham Bold" w:cs="Arial"/>
          <w:bCs/>
          <w:color w:val="000000"/>
        </w:rPr>
      </w:pPr>
    </w:p>
    <w:p w:rsidR="00F24A52" w:rsidRDefault="00562A59" w:rsidP="00F24A52">
      <w:pPr>
        <w:rPr>
          <w:rFonts w:ascii="Gotham Bold" w:hAnsi="Gotham Bold" w:cs="Arial"/>
          <w:bCs/>
          <w:color w:val="000000"/>
          <w:sz w:val="28"/>
          <w:szCs w:val="28"/>
        </w:rPr>
      </w:pPr>
      <w:r>
        <w:rPr>
          <w:rFonts w:ascii="Gotham Bold" w:hAnsi="Gotham Bold" w:cs="Arial"/>
          <w:bCs/>
          <w:color w:val="000000"/>
          <w:sz w:val="28"/>
          <w:szCs w:val="28"/>
        </w:rPr>
        <w:t>3. NEW HABIT</w:t>
      </w:r>
    </w:p>
    <w:p w:rsidR="00562A59" w:rsidRDefault="00562A59" w:rsidP="00F24A52">
      <w:pPr>
        <w:rPr>
          <w:rFonts w:ascii="Gotham Bold" w:hAnsi="Gotham Bold" w:cs="Arial"/>
          <w:bCs/>
          <w:color w:val="000000"/>
          <w:sz w:val="28"/>
          <w:szCs w:val="28"/>
        </w:rPr>
      </w:pPr>
    </w:p>
    <w:p w:rsidR="00562A59" w:rsidRDefault="00562A59" w:rsidP="00562A59">
      <w:pPr>
        <w:pStyle w:val="ListParagraph"/>
        <w:numPr>
          <w:ilvl w:val="0"/>
          <w:numId w:val="10"/>
        </w:numPr>
        <w:rPr>
          <w:rFonts w:ascii="Gotham Light" w:hAnsi="Gotham Light" w:cs="Arial"/>
          <w:bCs/>
          <w:color w:val="000000"/>
          <w:sz w:val="22"/>
          <w:szCs w:val="22"/>
        </w:rPr>
      </w:pPr>
      <w:r>
        <w:rPr>
          <w:rFonts w:ascii="Gotham Light" w:hAnsi="Gotham Light" w:cs="Arial"/>
          <w:bCs/>
          <w:color w:val="000000"/>
          <w:sz w:val="22"/>
          <w:szCs w:val="22"/>
        </w:rPr>
        <w:t xml:space="preserve">We are now becoming. </w:t>
      </w:r>
    </w:p>
    <w:p w:rsidR="00562A59" w:rsidRPr="00562A59" w:rsidRDefault="00562A59" w:rsidP="00F24A52">
      <w:pPr>
        <w:rPr>
          <w:rFonts w:ascii="Gotham Bold" w:hAnsi="Gotham Bold" w:cs="Arial"/>
          <w:bCs/>
          <w:color w:val="000000"/>
          <w:sz w:val="28"/>
          <w:szCs w:val="28"/>
        </w:rPr>
      </w:pPr>
    </w:p>
    <w:p w:rsidR="0019366B" w:rsidRDefault="0019366B" w:rsidP="0019366B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19366B" w:rsidRDefault="0019366B" w:rsidP="0019366B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0A0919" w:rsidRDefault="000A0919" w:rsidP="0019366B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0A0919" w:rsidRDefault="000A0919" w:rsidP="0019366B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0A0919" w:rsidRDefault="000A0919" w:rsidP="0019366B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0A0919" w:rsidRDefault="000A0919" w:rsidP="0019366B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562A59" w:rsidRDefault="00562A59" w:rsidP="0019366B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0A0919" w:rsidRDefault="000A0919" w:rsidP="0019366B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4E673D" w:rsidRDefault="004E673D" w:rsidP="0019366B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Pr="004E719B" w:rsidRDefault="00CB0FC1" w:rsidP="00CB0FC1">
      <w:pPr>
        <w:rPr>
          <w:rFonts w:ascii="Gotham Bold" w:hAnsi="Gotham Bold"/>
          <w:b/>
        </w:rPr>
      </w:pPr>
      <w:r w:rsidRPr="004E719B">
        <w:rPr>
          <w:rFonts w:ascii="Gotham Bold" w:hAnsi="Gotham Bold"/>
          <w:b/>
        </w:rPr>
        <w:t>Hope Sma</w:t>
      </w:r>
      <w:r>
        <w:rPr>
          <w:rFonts w:ascii="Gotham Bold" w:hAnsi="Gotham Bold"/>
          <w:b/>
        </w:rPr>
        <w:t>ll Groups Sermon Notes | Oct. 21, 2018</w:t>
      </w:r>
      <w:r w:rsidRPr="004E719B">
        <w:rPr>
          <w:rFonts w:ascii="Gotham Bold" w:hAnsi="Gotham Bold"/>
          <w:b/>
        </w:rPr>
        <w:t xml:space="preserve">  </w:t>
      </w:r>
    </w:p>
    <w:p w:rsidR="00CB0FC1" w:rsidRPr="00C3690F" w:rsidRDefault="00CB0FC1" w:rsidP="00CB0FC1">
      <w:pPr>
        <w:rPr>
          <w:rFonts w:ascii="Gotham Bold" w:hAnsi="Gotham Bold"/>
          <w:b/>
        </w:rPr>
      </w:pPr>
      <w:r>
        <w:rPr>
          <w:rFonts w:ascii="Gotham Bold" w:hAnsi="Gotham Bold"/>
          <w:b/>
        </w:rPr>
        <w:t xml:space="preserve">New Identity, Hope and Habit </w:t>
      </w:r>
      <w:r w:rsidRPr="004E719B">
        <w:rPr>
          <w:rFonts w:ascii="Gotham Bold" w:hAnsi="Gotham Bold"/>
          <w:b/>
        </w:rPr>
        <w:t xml:space="preserve">| </w:t>
      </w:r>
      <w:r>
        <w:rPr>
          <w:rFonts w:ascii="Gotham Bold" w:hAnsi="Gotham Bold"/>
          <w:b/>
        </w:rPr>
        <w:t xml:space="preserve">1 John 2:28-3:10 </w:t>
      </w:r>
    </w:p>
    <w:p w:rsidR="00CB0FC1" w:rsidRPr="00C3690F" w:rsidRDefault="00CB0FC1" w:rsidP="00CB0FC1">
      <w:pPr>
        <w:rPr>
          <w:rFonts w:ascii="Gotham Book" w:hAnsi="Gotham Book"/>
        </w:rPr>
      </w:pPr>
    </w:p>
    <w:p w:rsidR="00CB0FC1" w:rsidRDefault="00CB0FC1" w:rsidP="00CB0FC1">
      <w:pPr>
        <w:rPr>
          <w:rFonts w:ascii="Gotham Medium" w:hAnsi="Gotham Medium" w:cs="Arial"/>
          <w:b/>
          <w:bCs/>
          <w:color w:val="000000"/>
        </w:rPr>
      </w:pPr>
      <w:r w:rsidRPr="00C17DA2">
        <w:rPr>
          <w:rFonts w:ascii="Gotham Medium" w:hAnsi="Gotham Medium"/>
          <w:b/>
          <w:sz w:val="20"/>
          <w:szCs w:val="20"/>
        </w:rPr>
        <w:t>Big Idea:</w:t>
      </w:r>
      <w:r>
        <w:rPr>
          <w:rFonts w:ascii="Gotham Bold" w:hAnsi="Gotham Bold"/>
          <w:b/>
          <w:sz w:val="20"/>
          <w:szCs w:val="20"/>
        </w:rPr>
        <w:t xml:space="preserve"> </w:t>
      </w:r>
      <w:r>
        <w:rPr>
          <w:rFonts w:ascii="Gotham Book" w:hAnsi="Gotham Book"/>
          <w:sz w:val="21"/>
          <w:szCs w:val="21"/>
        </w:rPr>
        <w:t>True believers are born again children of God who are given a new identity, a new ho</w:t>
      </w:r>
      <w:bookmarkStart w:id="0" w:name="_GoBack"/>
      <w:bookmarkEnd w:id="0"/>
      <w:r>
        <w:rPr>
          <w:rFonts w:ascii="Gotham Book" w:hAnsi="Gotham Book"/>
          <w:sz w:val="21"/>
          <w:szCs w:val="21"/>
        </w:rPr>
        <w:t xml:space="preserve">pe and a new habit. </w:t>
      </w:r>
      <w:r w:rsidRPr="006276A2">
        <w:rPr>
          <w:rFonts w:ascii="Gotham Book" w:hAnsi="Gotham Book"/>
          <w:sz w:val="21"/>
          <w:szCs w:val="21"/>
        </w:rPr>
        <w:t xml:space="preserve">  </w:t>
      </w:r>
    </w:p>
    <w:p w:rsidR="00CB0FC1" w:rsidRDefault="00CB0FC1" w:rsidP="00CB0FC1">
      <w:pPr>
        <w:rPr>
          <w:rFonts w:ascii="Gotham Medium" w:hAnsi="Gotham Medium" w:cs="Arial"/>
          <w:b/>
          <w:bCs/>
          <w:color w:val="000000"/>
        </w:rPr>
      </w:pPr>
    </w:p>
    <w:p w:rsidR="00CB0FC1" w:rsidRDefault="00CB0FC1" w:rsidP="00CB0FC1">
      <w:pPr>
        <w:rPr>
          <w:rFonts w:ascii="Gotham Bold" w:hAnsi="Gotham Bold" w:cs="Arial"/>
          <w:bCs/>
          <w:color w:val="000000"/>
          <w:sz w:val="28"/>
          <w:szCs w:val="28"/>
        </w:rPr>
      </w:pPr>
    </w:p>
    <w:p w:rsidR="00CB0FC1" w:rsidRPr="0054589D" w:rsidRDefault="00CB0FC1" w:rsidP="00CB0FC1">
      <w:pPr>
        <w:rPr>
          <w:rFonts w:ascii="Gotham Bold" w:hAnsi="Gotham Bold" w:cs="Arial"/>
          <w:bCs/>
          <w:color w:val="000000"/>
          <w:sz w:val="28"/>
          <w:szCs w:val="28"/>
        </w:rPr>
      </w:pPr>
      <w:r>
        <w:rPr>
          <w:rFonts w:ascii="Gotham Bold" w:hAnsi="Gotham Bold" w:cs="Arial"/>
          <w:bCs/>
          <w:color w:val="000000"/>
          <w:sz w:val="28"/>
          <w:szCs w:val="28"/>
        </w:rPr>
        <w:t xml:space="preserve">1. NEW IDENTITY  </w:t>
      </w:r>
    </w:p>
    <w:p w:rsidR="00CB0FC1" w:rsidRDefault="00CB0FC1" w:rsidP="00CB0FC1">
      <w:pPr>
        <w:pStyle w:val="ListParagraph"/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pStyle w:val="ListParagraph"/>
        <w:numPr>
          <w:ilvl w:val="0"/>
          <w:numId w:val="10"/>
        </w:numPr>
        <w:rPr>
          <w:rFonts w:ascii="Gotham Light" w:hAnsi="Gotham Light" w:cs="Arial"/>
          <w:bCs/>
          <w:color w:val="000000"/>
          <w:sz w:val="22"/>
          <w:szCs w:val="22"/>
        </w:rPr>
      </w:pPr>
      <w:r>
        <w:rPr>
          <w:rFonts w:ascii="Gotham Light" w:hAnsi="Gotham Light" w:cs="Arial"/>
          <w:bCs/>
          <w:color w:val="000000"/>
          <w:sz w:val="22"/>
          <w:szCs w:val="22"/>
        </w:rPr>
        <w:t xml:space="preserve">What we are. </w:t>
      </w:r>
    </w:p>
    <w:p w:rsidR="00CB0FC1" w:rsidRDefault="00CB0FC1" w:rsidP="00CB0FC1">
      <w:pPr>
        <w:pStyle w:val="ListParagraph"/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Pr="0019366B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Pr="00D54A0C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Pr="00D54A0C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Pr="00D54A0C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Pr="0054589D" w:rsidRDefault="00CB0FC1" w:rsidP="00CB0FC1">
      <w:pPr>
        <w:rPr>
          <w:rFonts w:ascii="Gotham Bold" w:hAnsi="Gotham Bold" w:cs="Arial"/>
          <w:bCs/>
          <w:color w:val="000000"/>
          <w:sz w:val="28"/>
          <w:szCs w:val="28"/>
        </w:rPr>
      </w:pPr>
      <w:r>
        <w:rPr>
          <w:rFonts w:ascii="Gotham Bold" w:hAnsi="Gotham Bold" w:cs="Arial"/>
          <w:bCs/>
          <w:color w:val="000000"/>
          <w:sz w:val="28"/>
          <w:szCs w:val="28"/>
        </w:rPr>
        <w:t>2. NEW HOPE</w:t>
      </w:r>
    </w:p>
    <w:p w:rsidR="00CB0FC1" w:rsidRPr="00562A59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pStyle w:val="ListParagraph"/>
        <w:numPr>
          <w:ilvl w:val="0"/>
          <w:numId w:val="10"/>
        </w:numPr>
        <w:rPr>
          <w:rFonts w:ascii="Gotham Light" w:hAnsi="Gotham Light" w:cs="Arial"/>
          <w:bCs/>
          <w:color w:val="000000"/>
          <w:sz w:val="22"/>
          <w:szCs w:val="22"/>
        </w:rPr>
      </w:pPr>
      <w:r>
        <w:rPr>
          <w:rFonts w:ascii="Gotham Light" w:hAnsi="Gotham Light" w:cs="Arial"/>
          <w:bCs/>
          <w:color w:val="000000"/>
          <w:sz w:val="22"/>
          <w:szCs w:val="22"/>
        </w:rPr>
        <w:t xml:space="preserve">What we shall be. </w:t>
      </w: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Pr="000A0919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Pr="00D54A0C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Pr="00D54A0C" w:rsidRDefault="00CB0FC1" w:rsidP="00CB0FC1">
      <w:pPr>
        <w:rPr>
          <w:rFonts w:ascii="Gotham Bold" w:hAnsi="Gotham Bold" w:cs="Arial"/>
          <w:bCs/>
          <w:color w:val="000000"/>
        </w:rPr>
      </w:pPr>
    </w:p>
    <w:p w:rsidR="00CB0FC1" w:rsidRDefault="00CB0FC1" w:rsidP="00CB0FC1">
      <w:pPr>
        <w:rPr>
          <w:rFonts w:ascii="Gotham Bold" w:hAnsi="Gotham Bold" w:cs="Arial"/>
          <w:bCs/>
          <w:color w:val="000000"/>
          <w:sz w:val="28"/>
          <w:szCs w:val="28"/>
        </w:rPr>
      </w:pPr>
      <w:r>
        <w:rPr>
          <w:rFonts w:ascii="Gotham Bold" w:hAnsi="Gotham Bold" w:cs="Arial"/>
          <w:bCs/>
          <w:color w:val="000000"/>
          <w:sz w:val="28"/>
          <w:szCs w:val="28"/>
        </w:rPr>
        <w:t>3. NEW HABIT</w:t>
      </w:r>
    </w:p>
    <w:p w:rsidR="00CB0FC1" w:rsidRDefault="00CB0FC1" w:rsidP="00CB0FC1">
      <w:pPr>
        <w:rPr>
          <w:rFonts w:ascii="Gotham Bold" w:hAnsi="Gotham Bold" w:cs="Arial"/>
          <w:bCs/>
          <w:color w:val="000000"/>
          <w:sz w:val="28"/>
          <w:szCs w:val="28"/>
        </w:rPr>
      </w:pPr>
    </w:p>
    <w:p w:rsidR="00CB0FC1" w:rsidRDefault="00CB0FC1" w:rsidP="00CB0FC1">
      <w:pPr>
        <w:pStyle w:val="ListParagraph"/>
        <w:numPr>
          <w:ilvl w:val="0"/>
          <w:numId w:val="10"/>
        </w:numPr>
        <w:rPr>
          <w:rFonts w:ascii="Gotham Light" w:hAnsi="Gotham Light" w:cs="Arial"/>
          <w:bCs/>
          <w:color w:val="000000"/>
          <w:sz w:val="22"/>
          <w:szCs w:val="22"/>
        </w:rPr>
      </w:pPr>
      <w:r>
        <w:rPr>
          <w:rFonts w:ascii="Gotham Light" w:hAnsi="Gotham Light" w:cs="Arial"/>
          <w:bCs/>
          <w:color w:val="000000"/>
          <w:sz w:val="22"/>
          <w:szCs w:val="22"/>
        </w:rPr>
        <w:t xml:space="preserve">We are now becoming. </w:t>
      </w:r>
    </w:p>
    <w:p w:rsidR="00CB0FC1" w:rsidRPr="00562A59" w:rsidRDefault="00CB0FC1" w:rsidP="00CB0FC1">
      <w:pPr>
        <w:rPr>
          <w:rFonts w:ascii="Gotham Bold" w:hAnsi="Gotham Bold" w:cs="Arial"/>
          <w:bCs/>
          <w:color w:val="000000"/>
          <w:sz w:val="28"/>
          <w:szCs w:val="28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CB0FC1" w:rsidRDefault="00CB0FC1" w:rsidP="00CB0FC1">
      <w:pPr>
        <w:rPr>
          <w:rFonts w:ascii="Gotham Light" w:hAnsi="Gotham Light" w:cs="Arial"/>
          <w:bCs/>
          <w:color w:val="000000"/>
          <w:sz w:val="22"/>
          <w:szCs w:val="22"/>
        </w:rPr>
      </w:pPr>
    </w:p>
    <w:p w:rsidR="00D54A0C" w:rsidRDefault="00D54A0C" w:rsidP="00CB0FC1">
      <w:pPr>
        <w:rPr>
          <w:rFonts w:ascii="Gotham Bold" w:hAnsi="Gotham Bold"/>
          <w:b/>
          <w:u w:val="single"/>
        </w:rPr>
      </w:pPr>
    </w:p>
    <w:p w:rsidR="000258A7" w:rsidRPr="004B040B" w:rsidRDefault="000258A7" w:rsidP="000258A7">
      <w:pPr>
        <w:jc w:val="center"/>
        <w:rPr>
          <w:rFonts w:ascii="Gotham Bold" w:hAnsi="Gotham Bold"/>
          <w:b/>
          <w:u w:val="single"/>
        </w:rPr>
      </w:pPr>
      <w:r w:rsidRPr="004B040B">
        <w:rPr>
          <w:rFonts w:ascii="Gotham Bold" w:hAnsi="Gotham Bold"/>
          <w:b/>
          <w:u w:val="single"/>
        </w:rPr>
        <w:t xml:space="preserve">Hope Group Sermon Discussion Questions </w:t>
      </w:r>
    </w:p>
    <w:p w:rsidR="000258A7" w:rsidRPr="0039027C" w:rsidRDefault="000258A7" w:rsidP="000258A7">
      <w:pPr>
        <w:rPr>
          <w:rFonts w:ascii="Gotham Light" w:eastAsia="Times New Roman" w:hAnsi="Gotham Light"/>
        </w:rPr>
      </w:pPr>
    </w:p>
    <w:p w:rsidR="00757D0F" w:rsidRPr="008943A0" w:rsidRDefault="003F1540" w:rsidP="00797E63">
      <w:pPr>
        <w:pStyle w:val="ListParagraph"/>
        <w:numPr>
          <w:ilvl w:val="0"/>
          <w:numId w:val="2"/>
        </w:numPr>
        <w:rPr>
          <w:rFonts w:ascii="Gotham Light" w:eastAsia="Times New Roman" w:hAnsi="Gotham Light"/>
        </w:rPr>
      </w:pPr>
      <w:r>
        <w:rPr>
          <w:rFonts w:ascii="Gotham Light" w:eastAsia="Times New Roman" w:hAnsi="Gotham Light" w:cs="Times New Roman"/>
        </w:rPr>
        <w:t>T</w:t>
      </w:r>
      <w:r w:rsidR="0044640D">
        <w:rPr>
          <w:rFonts w:ascii="Gotham Light" w:eastAsia="Times New Roman" w:hAnsi="Gotham Light" w:cs="Times New Roman"/>
        </w:rPr>
        <w:t>ake a moment and read God’s Holy Word out loud</w:t>
      </w:r>
      <w:r w:rsidR="00760B09">
        <w:rPr>
          <w:rFonts w:ascii="Gotham Light" w:eastAsia="Times New Roman" w:hAnsi="Gotham Light" w:cs="Times New Roman"/>
        </w:rPr>
        <w:t xml:space="preserve"> from</w:t>
      </w:r>
      <w:r w:rsidR="0044640D">
        <w:rPr>
          <w:rFonts w:ascii="Gotham Light" w:eastAsia="Times New Roman" w:hAnsi="Gotham Light" w:cs="Times New Roman"/>
        </w:rPr>
        <w:t xml:space="preserve"> 1 John </w:t>
      </w:r>
      <w:r w:rsidR="00760B09">
        <w:rPr>
          <w:rFonts w:ascii="Gotham Light" w:eastAsia="Times New Roman" w:hAnsi="Gotham Light" w:cs="Times New Roman"/>
        </w:rPr>
        <w:t>2:28-3:10</w:t>
      </w:r>
      <w:r w:rsidR="00DD03E7">
        <w:rPr>
          <w:rFonts w:ascii="Gotham Light" w:eastAsia="Times New Roman" w:hAnsi="Gotham Light" w:cs="Times New Roman"/>
        </w:rPr>
        <w:t xml:space="preserve">. </w:t>
      </w:r>
    </w:p>
    <w:p w:rsidR="001F56AB" w:rsidRDefault="001F56AB" w:rsidP="003A73A5">
      <w:pPr>
        <w:rPr>
          <w:rFonts w:ascii="Gotham Light" w:eastAsia="Times New Roman" w:hAnsi="Gotham Light"/>
        </w:rPr>
      </w:pPr>
    </w:p>
    <w:p w:rsidR="001F56AB" w:rsidRPr="003A73A5" w:rsidRDefault="001F56AB" w:rsidP="003A73A5">
      <w:pPr>
        <w:rPr>
          <w:rFonts w:ascii="Gotham Light" w:eastAsia="Times New Roman" w:hAnsi="Gotham Light"/>
        </w:rPr>
      </w:pPr>
    </w:p>
    <w:p w:rsidR="005A4597" w:rsidRPr="005A4597" w:rsidRDefault="005A4597" w:rsidP="005A4597">
      <w:pPr>
        <w:pStyle w:val="ListParagraph"/>
        <w:numPr>
          <w:ilvl w:val="0"/>
          <w:numId w:val="2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 xml:space="preserve">Take a moment and “see” God’s love. 1 John </w:t>
      </w:r>
      <w:r w:rsidR="00F0373D">
        <w:rPr>
          <w:rFonts w:ascii="Gotham Light" w:eastAsia="Times New Roman" w:hAnsi="Gotham Light" w:cs="Times New Roman"/>
        </w:rPr>
        <w:t>3:1 and</w:t>
      </w:r>
      <w:r>
        <w:rPr>
          <w:rFonts w:ascii="Gotham Light" w:eastAsia="Times New Roman" w:hAnsi="Gotham Light" w:cs="Times New Roman"/>
        </w:rPr>
        <w:t xml:space="preserve"> 1 John 4:7-12</w:t>
      </w:r>
      <w:r w:rsidR="00F0373D">
        <w:rPr>
          <w:rFonts w:ascii="Gotham Light" w:eastAsia="Times New Roman" w:hAnsi="Gotham Light" w:cs="Times New Roman"/>
        </w:rPr>
        <w:t>.</w:t>
      </w:r>
      <w:r>
        <w:rPr>
          <w:rFonts w:ascii="Gotham Light" w:eastAsia="Times New Roman" w:hAnsi="Gotham Light" w:cs="Times New Roman"/>
        </w:rPr>
        <w:t xml:space="preserve"> </w:t>
      </w:r>
      <w:r w:rsidRPr="005A4597">
        <w:rPr>
          <w:rFonts w:ascii="Gotham Light" w:eastAsia="Times New Roman" w:hAnsi="Gotham Light" w:cs="Times New Roman"/>
        </w:rPr>
        <w:t xml:space="preserve">See. Observe. Examine. Dig into God’s love. What is it? What is it like? How great is it? Give examples of it? Describe it? For whom? To what end? </w:t>
      </w:r>
      <w:r w:rsidR="00F0373D">
        <w:rPr>
          <w:rFonts w:ascii="Gotham Light" w:eastAsia="Times New Roman" w:hAnsi="Gotham Light" w:cs="Times New Roman"/>
        </w:rPr>
        <w:t xml:space="preserve">What others scriptures speak of God’s love? </w:t>
      </w:r>
    </w:p>
    <w:p w:rsidR="00D54A0C" w:rsidRDefault="00D54A0C" w:rsidP="00D54A0C">
      <w:pPr>
        <w:rPr>
          <w:rFonts w:ascii="Gotham Light" w:eastAsia="Times New Roman" w:hAnsi="Gotham Light"/>
        </w:rPr>
      </w:pPr>
    </w:p>
    <w:p w:rsidR="00CB0FC1" w:rsidRDefault="00CB0FC1" w:rsidP="00D54A0C">
      <w:pPr>
        <w:rPr>
          <w:rFonts w:ascii="Gotham Light" w:eastAsia="Times New Roman" w:hAnsi="Gotham Light"/>
        </w:rPr>
      </w:pPr>
    </w:p>
    <w:p w:rsidR="00CB0FC1" w:rsidRDefault="00CB0FC1" w:rsidP="00D54A0C">
      <w:pPr>
        <w:rPr>
          <w:rFonts w:ascii="Gotham Light" w:eastAsia="Times New Roman" w:hAnsi="Gotham Light"/>
        </w:rPr>
      </w:pPr>
    </w:p>
    <w:p w:rsidR="001F56AB" w:rsidRDefault="001F56AB" w:rsidP="003F1540">
      <w:pPr>
        <w:rPr>
          <w:rFonts w:ascii="Gotham Light" w:eastAsia="Times New Roman" w:hAnsi="Gotham Light"/>
        </w:rPr>
      </w:pPr>
    </w:p>
    <w:p w:rsidR="003F1540" w:rsidRPr="008E0D71" w:rsidRDefault="003F1540" w:rsidP="003F1540">
      <w:pPr>
        <w:rPr>
          <w:rFonts w:ascii="Gotham Light" w:eastAsia="Times New Roman" w:hAnsi="Gotham Light"/>
        </w:rPr>
      </w:pPr>
      <w:r w:rsidRPr="008E0D71">
        <w:rPr>
          <w:rFonts w:ascii="Gotham Light" w:eastAsia="Times New Roman" w:hAnsi="Gotham Light"/>
        </w:rPr>
        <w:t xml:space="preserve"> </w:t>
      </w:r>
    </w:p>
    <w:p w:rsidR="00DD03E7" w:rsidRDefault="006A0065" w:rsidP="00DF01E4">
      <w:pPr>
        <w:pStyle w:val="ListParagraph"/>
        <w:numPr>
          <w:ilvl w:val="0"/>
          <w:numId w:val="2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>P</w:t>
      </w:r>
      <w:r w:rsidR="00F0373D">
        <w:rPr>
          <w:rFonts w:ascii="Gotham Light" w:eastAsia="Times New Roman" w:hAnsi="Gotham Light" w:cs="Times New Roman"/>
        </w:rPr>
        <w:t xml:space="preserve">ut 1 John 3:2 in your own words. </w:t>
      </w:r>
      <w:r w:rsidR="00783144">
        <w:rPr>
          <w:rFonts w:ascii="Gotham Light" w:eastAsia="Times New Roman" w:hAnsi="Gotham Light" w:cs="Times New Roman"/>
        </w:rPr>
        <w:t>(Try it in the first person.</w:t>
      </w:r>
      <w:r w:rsidR="00051954">
        <w:rPr>
          <w:rFonts w:ascii="Gotham Light" w:eastAsia="Times New Roman" w:hAnsi="Gotham Light" w:cs="Times New Roman"/>
        </w:rPr>
        <w:t xml:space="preserve"> I</w:t>
      </w:r>
      <w:r>
        <w:rPr>
          <w:rFonts w:ascii="Gotham Light" w:eastAsia="Times New Roman" w:hAnsi="Gotham Light" w:cs="Times New Roman"/>
        </w:rPr>
        <w:t>, me, etc.</w:t>
      </w:r>
      <w:r w:rsidR="00783144">
        <w:rPr>
          <w:rFonts w:ascii="Gotham Light" w:eastAsia="Times New Roman" w:hAnsi="Gotham Light" w:cs="Times New Roman"/>
        </w:rPr>
        <w:t>)</w:t>
      </w:r>
      <w:r w:rsidR="00754053">
        <w:rPr>
          <w:rFonts w:ascii="Gotham Light" w:eastAsia="Times New Roman" w:hAnsi="Gotham Light" w:cs="Times New Roman"/>
        </w:rPr>
        <w:t xml:space="preserve"> How does this verse encourage you? </w:t>
      </w: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Pr="00CB0FC1" w:rsidRDefault="00CB0FC1" w:rsidP="00CB0FC1">
      <w:pPr>
        <w:rPr>
          <w:rFonts w:ascii="Gotham Light" w:eastAsia="Times New Roman" w:hAnsi="Gotham Light"/>
        </w:rPr>
      </w:pPr>
    </w:p>
    <w:p w:rsidR="001F6D4A" w:rsidRPr="00DF01E4" w:rsidRDefault="00754053" w:rsidP="00DF01E4">
      <w:pPr>
        <w:pStyle w:val="ListParagraph"/>
        <w:numPr>
          <w:ilvl w:val="0"/>
          <w:numId w:val="2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>Put 1 John 3:</w:t>
      </w:r>
      <w:r w:rsidR="002E2D64">
        <w:rPr>
          <w:rFonts w:ascii="Gotham Light" w:eastAsia="Times New Roman" w:hAnsi="Gotham Light" w:cs="Times New Roman"/>
        </w:rPr>
        <w:t xml:space="preserve">3 into your own words. How does this verse motivate you? </w:t>
      </w:r>
    </w:p>
    <w:p w:rsidR="00E57DBD" w:rsidRDefault="00E57DBD" w:rsidP="00E57DBD">
      <w:pPr>
        <w:rPr>
          <w:rFonts w:ascii="Gotham Light" w:eastAsia="Times New Roman" w:hAnsi="Gotham Light"/>
        </w:rPr>
      </w:pPr>
    </w:p>
    <w:p w:rsidR="00CB0FC1" w:rsidRDefault="00CB0FC1" w:rsidP="00E57DBD">
      <w:pPr>
        <w:rPr>
          <w:rFonts w:ascii="Gotham Light" w:eastAsia="Times New Roman" w:hAnsi="Gotham Light"/>
        </w:rPr>
      </w:pPr>
    </w:p>
    <w:p w:rsidR="00CB0FC1" w:rsidRDefault="00CB0FC1" w:rsidP="00E57DBD">
      <w:pPr>
        <w:rPr>
          <w:rFonts w:ascii="Gotham Light" w:eastAsia="Times New Roman" w:hAnsi="Gotham Light"/>
        </w:rPr>
      </w:pPr>
    </w:p>
    <w:p w:rsidR="00E57DBD" w:rsidRPr="00E57DBD" w:rsidRDefault="00E57DBD" w:rsidP="00E57DBD">
      <w:pPr>
        <w:rPr>
          <w:rFonts w:ascii="Gotham Light" w:eastAsia="Times New Roman" w:hAnsi="Gotham Light"/>
        </w:rPr>
      </w:pPr>
    </w:p>
    <w:p w:rsidR="00F92E91" w:rsidRDefault="00E57DBD" w:rsidP="00797E63">
      <w:pPr>
        <w:pStyle w:val="ListParagraph"/>
        <w:numPr>
          <w:ilvl w:val="0"/>
          <w:numId w:val="2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>What’s your answer for the apparent contradiction in 1 John 1:8 and 1 John 3:9?</w:t>
      </w:r>
      <w:r w:rsidR="00F0373D">
        <w:rPr>
          <w:rFonts w:ascii="Gotham Light" w:eastAsia="Times New Roman" w:hAnsi="Gotham Light" w:cs="Times New Roman"/>
        </w:rPr>
        <w:t xml:space="preserve"> </w:t>
      </w:r>
    </w:p>
    <w:p w:rsidR="00BB6325" w:rsidRDefault="00BB6325" w:rsidP="00BB6325">
      <w:pPr>
        <w:rPr>
          <w:rFonts w:ascii="Gotham Light" w:eastAsia="Times New Roman" w:hAnsi="Gotham Light"/>
        </w:rPr>
      </w:pPr>
    </w:p>
    <w:p w:rsidR="00CB0FC1" w:rsidRDefault="00CB0FC1" w:rsidP="00BB6325">
      <w:pPr>
        <w:rPr>
          <w:rFonts w:ascii="Gotham Light" w:eastAsia="Times New Roman" w:hAnsi="Gotham Light"/>
        </w:rPr>
      </w:pPr>
    </w:p>
    <w:p w:rsidR="00CB0FC1" w:rsidRPr="00BB6325" w:rsidRDefault="00CB0FC1" w:rsidP="00BB6325">
      <w:pPr>
        <w:rPr>
          <w:rFonts w:ascii="Gotham Light" w:eastAsia="Times New Roman" w:hAnsi="Gotham Light"/>
        </w:rPr>
      </w:pPr>
    </w:p>
    <w:p w:rsidR="00344229" w:rsidRPr="00344229" w:rsidRDefault="00344229" w:rsidP="00344229">
      <w:pPr>
        <w:rPr>
          <w:rFonts w:ascii="Gotham Light" w:eastAsia="Times New Roman" w:hAnsi="Gotham Light"/>
        </w:rPr>
      </w:pPr>
    </w:p>
    <w:p w:rsidR="00344229" w:rsidRDefault="00280016" w:rsidP="00797E63">
      <w:pPr>
        <w:pStyle w:val="ListParagraph"/>
        <w:numPr>
          <w:ilvl w:val="0"/>
          <w:numId w:val="2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>Compare</w:t>
      </w:r>
      <w:r w:rsidR="00D94C37">
        <w:rPr>
          <w:rFonts w:ascii="Gotham Light" w:eastAsia="Times New Roman" w:hAnsi="Gotham Light" w:cs="Times New Roman"/>
        </w:rPr>
        <w:t xml:space="preserve"> these two passages</w:t>
      </w:r>
      <w:r>
        <w:rPr>
          <w:rFonts w:ascii="Gotham Light" w:eastAsia="Times New Roman" w:hAnsi="Gotham Light" w:cs="Times New Roman"/>
        </w:rPr>
        <w:t xml:space="preserve"> Titus 2:11-14 and I John </w:t>
      </w:r>
      <w:r w:rsidR="001D4B0C">
        <w:rPr>
          <w:rFonts w:ascii="Gotham Light" w:eastAsia="Times New Roman" w:hAnsi="Gotham Light" w:cs="Times New Roman"/>
        </w:rPr>
        <w:t>2:28-3:3</w:t>
      </w:r>
      <w:r w:rsidR="00D94C37">
        <w:rPr>
          <w:rFonts w:ascii="Gotham Light" w:eastAsia="Times New Roman" w:hAnsi="Gotham Light" w:cs="Times New Roman"/>
        </w:rPr>
        <w:t xml:space="preserve">. </w:t>
      </w:r>
    </w:p>
    <w:p w:rsidR="006A5116" w:rsidRDefault="006A5116" w:rsidP="006A5116">
      <w:pPr>
        <w:rPr>
          <w:rFonts w:ascii="Gotham Light" w:eastAsia="Times New Roman" w:hAnsi="Gotham Light"/>
        </w:rPr>
      </w:pPr>
    </w:p>
    <w:p w:rsidR="00CB0FC1" w:rsidRDefault="00CB0FC1" w:rsidP="006A5116">
      <w:pPr>
        <w:rPr>
          <w:rFonts w:ascii="Gotham Light" w:eastAsia="Times New Roman" w:hAnsi="Gotham Light"/>
        </w:rPr>
      </w:pPr>
    </w:p>
    <w:p w:rsidR="006A5116" w:rsidRDefault="006A5116" w:rsidP="006A5116">
      <w:pPr>
        <w:rPr>
          <w:rFonts w:ascii="Gotham Light" w:eastAsia="Times New Roman" w:hAnsi="Gotham Light"/>
        </w:rPr>
      </w:pPr>
    </w:p>
    <w:p w:rsidR="006A5116" w:rsidRPr="006A5116" w:rsidRDefault="006A5116" w:rsidP="006A5116">
      <w:pPr>
        <w:rPr>
          <w:rFonts w:ascii="Gotham Light" w:eastAsia="Times New Roman" w:hAnsi="Gotham Light"/>
        </w:rPr>
      </w:pPr>
      <w:r>
        <w:rPr>
          <w:rFonts w:ascii="Gotham Light" w:eastAsia="Times New Roman" w:hAnsi="Gotham Light"/>
        </w:rPr>
        <w:t xml:space="preserve"> </w:t>
      </w:r>
    </w:p>
    <w:p w:rsidR="0054589D" w:rsidRPr="00090D7F" w:rsidRDefault="00F0373D" w:rsidP="00F92E91">
      <w:pPr>
        <w:pStyle w:val="ListParagraph"/>
        <w:numPr>
          <w:ilvl w:val="0"/>
          <w:numId w:val="2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 xml:space="preserve">Extra Credit: </w:t>
      </w:r>
      <w:r w:rsidR="006A5116">
        <w:rPr>
          <w:rFonts w:ascii="Gotham Light" w:eastAsia="Times New Roman" w:hAnsi="Gotham Light" w:cs="Times New Roman"/>
        </w:rPr>
        <w:t xml:space="preserve">Why is the word “incompatible” necessary for the existence of absolute truths? </w:t>
      </w:r>
      <w:r w:rsidR="00090D7F">
        <w:rPr>
          <w:rFonts w:ascii="Gotham Light" w:eastAsia="Times New Roman" w:hAnsi="Gotham Light" w:cs="Times New Roman"/>
        </w:rPr>
        <w:t>What does incompatible have to do with Christianity?</w:t>
      </w:r>
    </w:p>
    <w:p w:rsidR="00D54A0C" w:rsidRDefault="00D54A0C" w:rsidP="00F92E91">
      <w:pPr>
        <w:rPr>
          <w:rFonts w:ascii="Gotham Light" w:eastAsia="Times New Roman" w:hAnsi="Gotham Light"/>
        </w:rPr>
      </w:pPr>
    </w:p>
    <w:p w:rsidR="004E673D" w:rsidRDefault="004E673D" w:rsidP="00F92E91">
      <w:pPr>
        <w:rPr>
          <w:rFonts w:ascii="Gotham Light" w:eastAsia="Times New Roman" w:hAnsi="Gotham Light"/>
        </w:rPr>
      </w:pPr>
    </w:p>
    <w:p w:rsidR="00CB0FC1" w:rsidRPr="004B040B" w:rsidRDefault="00CB0FC1" w:rsidP="00CB0FC1">
      <w:pPr>
        <w:jc w:val="center"/>
        <w:rPr>
          <w:rFonts w:ascii="Gotham Bold" w:hAnsi="Gotham Bold"/>
          <w:b/>
          <w:u w:val="single"/>
        </w:rPr>
      </w:pPr>
      <w:r w:rsidRPr="004B040B">
        <w:rPr>
          <w:rFonts w:ascii="Gotham Bold" w:hAnsi="Gotham Bold"/>
          <w:b/>
          <w:u w:val="single"/>
        </w:rPr>
        <w:t xml:space="preserve">Hope Group Sermon Discussion Questions </w:t>
      </w:r>
    </w:p>
    <w:p w:rsidR="00CB0FC1" w:rsidRPr="0039027C" w:rsidRDefault="00CB0FC1" w:rsidP="00CB0FC1">
      <w:pPr>
        <w:rPr>
          <w:rFonts w:ascii="Gotham Light" w:eastAsia="Times New Roman" w:hAnsi="Gotham Light"/>
        </w:rPr>
      </w:pPr>
    </w:p>
    <w:p w:rsidR="00CB0FC1" w:rsidRPr="008943A0" w:rsidRDefault="00CB0FC1" w:rsidP="00CB0FC1">
      <w:pPr>
        <w:pStyle w:val="ListParagraph"/>
        <w:numPr>
          <w:ilvl w:val="0"/>
          <w:numId w:val="17"/>
        </w:numPr>
        <w:rPr>
          <w:rFonts w:ascii="Gotham Light" w:eastAsia="Times New Roman" w:hAnsi="Gotham Light"/>
        </w:rPr>
      </w:pPr>
      <w:r>
        <w:rPr>
          <w:rFonts w:ascii="Gotham Light" w:eastAsia="Times New Roman" w:hAnsi="Gotham Light" w:cs="Times New Roman"/>
        </w:rPr>
        <w:t xml:space="preserve">Take a moment and read God’s Holy Word out loud from 1 John 2:28-3:10. </w:t>
      </w: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Pr="003A73A5" w:rsidRDefault="00CB0FC1" w:rsidP="00CB0FC1">
      <w:pPr>
        <w:rPr>
          <w:rFonts w:ascii="Gotham Light" w:eastAsia="Times New Roman" w:hAnsi="Gotham Light"/>
        </w:rPr>
      </w:pPr>
    </w:p>
    <w:p w:rsidR="00CB0FC1" w:rsidRPr="005A4597" w:rsidRDefault="00CB0FC1" w:rsidP="00CB0FC1">
      <w:pPr>
        <w:pStyle w:val="ListParagraph"/>
        <w:numPr>
          <w:ilvl w:val="0"/>
          <w:numId w:val="17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 xml:space="preserve">Take a moment and “see” God’s love. 1 John 3:1 and 1 John 4:7-12. </w:t>
      </w:r>
      <w:r w:rsidRPr="005A4597">
        <w:rPr>
          <w:rFonts w:ascii="Gotham Light" w:eastAsia="Times New Roman" w:hAnsi="Gotham Light" w:cs="Times New Roman"/>
        </w:rPr>
        <w:t xml:space="preserve">See. Observe. Examine. Dig into God’s love. What is it? What is it like? How great is it? Give examples of it? Describe it? For whom? To what end? </w:t>
      </w:r>
      <w:r>
        <w:rPr>
          <w:rFonts w:ascii="Gotham Light" w:eastAsia="Times New Roman" w:hAnsi="Gotham Light" w:cs="Times New Roman"/>
        </w:rPr>
        <w:t xml:space="preserve">What others scriptures speak of God’s love? </w:t>
      </w: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Pr="008E0D71" w:rsidRDefault="00CB0FC1" w:rsidP="00CB0FC1">
      <w:pPr>
        <w:rPr>
          <w:rFonts w:ascii="Gotham Light" w:eastAsia="Times New Roman" w:hAnsi="Gotham Light"/>
        </w:rPr>
      </w:pPr>
      <w:r w:rsidRPr="008E0D71">
        <w:rPr>
          <w:rFonts w:ascii="Gotham Light" w:eastAsia="Times New Roman" w:hAnsi="Gotham Light"/>
        </w:rPr>
        <w:t xml:space="preserve"> </w:t>
      </w:r>
    </w:p>
    <w:p w:rsidR="00CB0FC1" w:rsidRDefault="00CB0FC1" w:rsidP="00CB0FC1">
      <w:pPr>
        <w:pStyle w:val="ListParagraph"/>
        <w:numPr>
          <w:ilvl w:val="0"/>
          <w:numId w:val="17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 xml:space="preserve">Put 1 John 3:2 in your own words. (Try it in the first person. I, me, etc.) How does this verse encourage you? </w:t>
      </w: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Pr="00CB0FC1" w:rsidRDefault="00CB0FC1" w:rsidP="00CB0FC1">
      <w:pPr>
        <w:rPr>
          <w:rFonts w:ascii="Gotham Light" w:eastAsia="Times New Roman" w:hAnsi="Gotham Light"/>
        </w:rPr>
      </w:pPr>
    </w:p>
    <w:p w:rsidR="00CB0FC1" w:rsidRPr="00DF01E4" w:rsidRDefault="00CB0FC1" w:rsidP="00CB0FC1">
      <w:pPr>
        <w:pStyle w:val="ListParagraph"/>
        <w:numPr>
          <w:ilvl w:val="0"/>
          <w:numId w:val="17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 xml:space="preserve">Put 1 John 3:3 into your own words. How does this verse motivate you? </w:t>
      </w: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Pr="00E57DBD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pStyle w:val="ListParagraph"/>
        <w:numPr>
          <w:ilvl w:val="0"/>
          <w:numId w:val="17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 xml:space="preserve">What’s your answer for the apparent contradiction in 1 John 1:8 and 1 John 3:9? </w:t>
      </w: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Pr="00BB6325" w:rsidRDefault="00CB0FC1" w:rsidP="00CB0FC1">
      <w:pPr>
        <w:rPr>
          <w:rFonts w:ascii="Gotham Light" w:eastAsia="Times New Roman" w:hAnsi="Gotham Light"/>
        </w:rPr>
      </w:pPr>
    </w:p>
    <w:p w:rsidR="00CB0FC1" w:rsidRPr="00344229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pStyle w:val="ListParagraph"/>
        <w:numPr>
          <w:ilvl w:val="0"/>
          <w:numId w:val="17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 xml:space="preserve">Compare these two passages Titus 2:11-14 and I John 2:28-3:3. </w:t>
      </w: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Default="00CB0FC1" w:rsidP="00CB0FC1">
      <w:pPr>
        <w:rPr>
          <w:rFonts w:ascii="Gotham Light" w:eastAsia="Times New Roman" w:hAnsi="Gotham Light"/>
        </w:rPr>
      </w:pPr>
    </w:p>
    <w:p w:rsidR="00CB0FC1" w:rsidRPr="006A5116" w:rsidRDefault="00CB0FC1" w:rsidP="00CB0FC1">
      <w:pPr>
        <w:rPr>
          <w:rFonts w:ascii="Gotham Light" w:eastAsia="Times New Roman" w:hAnsi="Gotham Light"/>
        </w:rPr>
      </w:pPr>
      <w:r>
        <w:rPr>
          <w:rFonts w:ascii="Gotham Light" w:eastAsia="Times New Roman" w:hAnsi="Gotham Light"/>
        </w:rPr>
        <w:t xml:space="preserve"> </w:t>
      </w:r>
    </w:p>
    <w:p w:rsidR="00CB0FC1" w:rsidRPr="00090D7F" w:rsidRDefault="00CB0FC1" w:rsidP="00CB0FC1">
      <w:pPr>
        <w:pStyle w:val="ListParagraph"/>
        <w:numPr>
          <w:ilvl w:val="0"/>
          <w:numId w:val="17"/>
        </w:numPr>
        <w:rPr>
          <w:rFonts w:ascii="Gotham Light" w:eastAsia="Times New Roman" w:hAnsi="Gotham Light" w:cs="Times New Roman"/>
        </w:rPr>
      </w:pPr>
      <w:r>
        <w:rPr>
          <w:rFonts w:ascii="Gotham Light" w:eastAsia="Times New Roman" w:hAnsi="Gotham Light" w:cs="Times New Roman"/>
        </w:rPr>
        <w:t>Extra Credit: Why is the word “incompatible” necessary for the existence of absolute truths? What does incompatible have to do with Christianity?</w:t>
      </w:r>
    </w:p>
    <w:p w:rsidR="00B6528C" w:rsidRPr="0054589D" w:rsidRDefault="00B6528C" w:rsidP="00CB0FC1">
      <w:pPr>
        <w:rPr>
          <w:rFonts w:ascii="Gotham Light" w:eastAsia="Times New Roman" w:hAnsi="Gotham Light"/>
        </w:rPr>
      </w:pPr>
    </w:p>
    <w:sectPr w:rsidR="00B6528C" w:rsidRPr="0054589D" w:rsidSect="00B6528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Light">
    <w:panose1 w:val="02000603030000020004"/>
    <w:charset w:val="00"/>
    <w:family w:val="auto"/>
    <w:pitch w:val="variable"/>
    <w:sig w:usb0="800000A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2000803030000020004"/>
    <w:charset w:val="00"/>
    <w:family w:val="auto"/>
    <w:pitch w:val="variable"/>
    <w:sig w:usb0="8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800000AF" w:usb1="40000048" w:usb2="00000000" w:usb3="00000000" w:csb0="00000111" w:csb1="00000000"/>
  </w:font>
  <w:font w:name="Gotham Medium">
    <w:panose1 w:val="02000603030000020004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614"/>
    <w:multiLevelType w:val="hybridMultilevel"/>
    <w:tmpl w:val="47001CC0"/>
    <w:lvl w:ilvl="0" w:tplc="335E0786">
      <w:start w:val="1"/>
      <w:numFmt w:val="decimal"/>
      <w:lvlText w:val="%1."/>
      <w:lvlJc w:val="left"/>
      <w:pPr>
        <w:ind w:left="720" w:hanging="360"/>
      </w:pPr>
      <w:rPr>
        <w:rFonts w:ascii="Gotham Light" w:hAnsi="Gotham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574B"/>
    <w:multiLevelType w:val="hybridMultilevel"/>
    <w:tmpl w:val="47001CC0"/>
    <w:lvl w:ilvl="0" w:tplc="335E0786">
      <w:start w:val="1"/>
      <w:numFmt w:val="decimal"/>
      <w:lvlText w:val="%1."/>
      <w:lvlJc w:val="left"/>
      <w:pPr>
        <w:ind w:left="720" w:hanging="360"/>
      </w:pPr>
      <w:rPr>
        <w:rFonts w:ascii="Gotham Light" w:hAnsi="Gotham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549E"/>
    <w:multiLevelType w:val="hybridMultilevel"/>
    <w:tmpl w:val="11D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7BF"/>
    <w:multiLevelType w:val="hybridMultilevel"/>
    <w:tmpl w:val="92F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3BF8"/>
    <w:multiLevelType w:val="hybridMultilevel"/>
    <w:tmpl w:val="D6EC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7C28"/>
    <w:multiLevelType w:val="hybridMultilevel"/>
    <w:tmpl w:val="B878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5825"/>
    <w:multiLevelType w:val="hybridMultilevel"/>
    <w:tmpl w:val="47001CC0"/>
    <w:lvl w:ilvl="0" w:tplc="335E0786">
      <w:start w:val="1"/>
      <w:numFmt w:val="decimal"/>
      <w:lvlText w:val="%1."/>
      <w:lvlJc w:val="left"/>
      <w:pPr>
        <w:ind w:left="720" w:hanging="360"/>
      </w:pPr>
      <w:rPr>
        <w:rFonts w:ascii="Gotham Light" w:hAnsi="Gotham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67F1"/>
    <w:multiLevelType w:val="hybridMultilevel"/>
    <w:tmpl w:val="47001CC0"/>
    <w:lvl w:ilvl="0" w:tplc="335E0786">
      <w:start w:val="1"/>
      <w:numFmt w:val="decimal"/>
      <w:lvlText w:val="%1."/>
      <w:lvlJc w:val="left"/>
      <w:pPr>
        <w:ind w:left="720" w:hanging="360"/>
      </w:pPr>
      <w:rPr>
        <w:rFonts w:ascii="Gotham Light" w:hAnsi="Gotham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24B7"/>
    <w:multiLevelType w:val="hybridMultilevel"/>
    <w:tmpl w:val="A60A52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5E30"/>
    <w:multiLevelType w:val="hybridMultilevel"/>
    <w:tmpl w:val="47001CC0"/>
    <w:lvl w:ilvl="0" w:tplc="335E0786">
      <w:start w:val="1"/>
      <w:numFmt w:val="decimal"/>
      <w:lvlText w:val="%1."/>
      <w:lvlJc w:val="left"/>
      <w:pPr>
        <w:ind w:left="720" w:hanging="360"/>
      </w:pPr>
      <w:rPr>
        <w:rFonts w:ascii="Gotham Light" w:hAnsi="Gotham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F3D5F"/>
    <w:multiLevelType w:val="hybridMultilevel"/>
    <w:tmpl w:val="6DA0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6B7F"/>
    <w:multiLevelType w:val="hybridMultilevel"/>
    <w:tmpl w:val="47001CC0"/>
    <w:lvl w:ilvl="0" w:tplc="335E0786">
      <w:start w:val="1"/>
      <w:numFmt w:val="decimal"/>
      <w:lvlText w:val="%1."/>
      <w:lvlJc w:val="left"/>
      <w:pPr>
        <w:ind w:left="720" w:hanging="360"/>
      </w:pPr>
      <w:rPr>
        <w:rFonts w:ascii="Gotham Light" w:hAnsi="Gotham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00BFD"/>
    <w:multiLevelType w:val="hybridMultilevel"/>
    <w:tmpl w:val="59E2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8651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57094C7D"/>
    <w:multiLevelType w:val="hybridMultilevel"/>
    <w:tmpl w:val="47001CC0"/>
    <w:lvl w:ilvl="0" w:tplc="335E0786">
      <w:start w:val="1"/>
      <w:numFmt w:val="decimal"/>
      <w:lvlText w:val="%1."/>
      <w:lvlJc w:val="left"/>
      <w:pPr>
        <w:ind w:left="720" w:hanging="360"/>
      </w:pPr>
      <w:rPr>
        <w:rFonts w:ascii="Gotham Light" w:hAnsi="Gotham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37131"/>
    <w:multiLevelType w:val="hybridMultilevel"/>
    <w:tmpl w:val="47001CC0"/>
    <w:lvl w:ilvl="0" w:tplc="335E0786">
      <w:start w:val="1"/>
      <w:numFmt w:val="decimal"/>
      <w:lvlText w:val="%1."/>
      <w:lvlJc w:val="left"/>
      <w:pPr>
        <w:ind w:left="720" w:hanging="360"/>
      </w:pPr>
      <w:rPr>
        <w:rFonts w:ascii="Gotham Light" w:hAnsi="Gotham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F3F79"/>
    <w:multiLevelType w:val="hybridMultilevel"/>
    <w:tmpl w:val="AD56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16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0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59"/>
    <w:rsid w:val="0001156A"/>
    <w:rsid w:val="00011C06"/>
    <w:rsid w:val="00016829"/>
    <w:rsid w:val="00016F49"/>
    <w:rsid w:val="00023CFF"/>
    <w:rsid w:val="000258A7"/>
    <w:rsid w:val="000273A1"/>
    <w:rsid w:val="000323DE"/>
    <w:rsid w:val="000416B9"/>
    <w:rsid w:val="00044DC1"/>
    <w:rsid w:val="000451AC"/>
    <w:rsid w:val="000471B0"/>
    <w:rsid w:val="00051954"/>
    <w:rsid w:val="000573D2"/>
    <w:rsid w:val="000627AA"/>
    <w:rsid w:val="00064567"/>
    <w:rsid w:val="00066076"/>
    <w:rsid w:val="00067F1C"/>
    <w:rsid w:val="000779B6"/>
    <w:rsid w:val="000807CA"/>
    <w:rsid w:val="00080ED1"/>
    <w:rsid w:val="00085420"/>
    <w:rsid w:val="00090D7F"/>
    <w:rsid w:val="00097E59"/>
    <w:rsid w:val="000A0919"/>
    <w:rsid w:val="000A77C2"/>
    <w:rsid w:val="000B1D5C"/>
    <w:rsid w:val="000B5674"/>
    <w:rsid w:val="000C02AE"/>
    <w:rsid w:val="000C2C95"/>
    <w:rsid w:val="000C3989"/>
    <w:rsid w:val="000D23F6"/>
    <w:rsid w:val="000D365A"/>
    <w:rsid w:val="000D6229"/>
    <w:rsid w:val="000F2359"/>
    <w:rsid w:val="00101CA9"/>
    <w:rsid w:val="0010402A"/>
    <w:rsid w:val="001072AF"/>
    <w:rsid w:val="00112B74"/>
    <w:rsid w:val="0011590E"/>
    <w:rsid w:val="00117731"/>
    <w:rsid w:val="00131B37"/>
    <w:rsid w:val="00134BBA"/>
    <w:rsid w:val="0013513E"/>
    <w:rsid w:val="0013711E"/>
    <w:rsid w:val="0014115F"/>
    <w:rsid w:val="001424BF"/>
    <w:rsid w:val="00151193"/>
    <w:rsid w:val="001514D4"/>
    <w:rsid w:val="001517B8"/>
    <w:rsid w:val="00151983"/>
    <w:rsid w:val="00161CE1"/>
    <w:rsid w:val="00163835"/>
    <w:rsid w:val="001737A8"/>
    <w:rsid w:val="00173BE5"/>
    <w:rsid w:val="001740B2"/>
    <w:rsid w:val="00174701"/>
    <w:rsid w:val="00175BE0"/>
    <w:rsid w:val="001814A6"/>
    <w:rsid w:val="0019366B"/>
    <w:rsid w:val="001947D2"/>
    <w:rsid w:val="001949AB"/>
    <w:rsid w:val="00195001"/>
    <w:rsid w:val="001A40C6"/>
    <w:rsid w:val="001B0188"/>
    <w:rsid w:val="001B522A"/>
    <w:rsid w:val="001C6486"/>
    <w:rsid w:val="001D3FEE"/>
    <w:rsid w:val="001D4B0C"/>
    <w:rsid w:val="001E77F8"/>
    <w:rsid w:val="001F03FD"/>
    <w:rsid w:val="001F56AB"/>
    <w:rsid w:val="001F6D4A"/>
    <w:rsid w:val="001F705F"/>
    <w:rsid w:val="00210204"/>
    <w:rsid w:val="0021427D"/>
    <w:rsid w:val="00216A35"/>
    <w:rsid w:val="002264C8"/>
    <w:rsid w:val="00226810"/>
    <w:rsid w:val="00231A30"/>
    <w:rsid w:val="002320E8"/>
    <w:rsid w:val="002365A8"/>
    <w:rsid w:val="00242821"/>
    <w:rsid w:val="00245A01"/>
    <w:rsid w:val="002535D3"/>
    <w:rsid w:val="00262255"/>
    <w:rsid w:val="00265300"/>
    <w:rsid w:val="00266789"/>
    <w:rsid w:val="00280016"/>
    <w:rsid w:val="00286191"/>
    <w:rsid w:val="00287158"/>
    <w:rsid w:val="002B3C13"/>
    <w:rsid w:val="002B58FC"/>
    <w:rsid w:val="002B7804"/>
    <w:rsid w:val="002C08E3"/>
    <w:rsid w:val="002C13B8"/>
    <w:rsid w:val="002C1AEA"/>
    <w:rsid w:val="002C5FFD"/>
    <w:rsid w:val="002C6E2B"/>
    <w:rsid w:val="002C7D89"/>
    <w:rsid w:val="002D114A"/>
    <w:rsid w:val="002E209B"/>
    <w:rsid w:val="002E2528"/>
    <w:rsid w:val="002E2D64"/>
    <w:rsid w:val="002F458A"/>
    <w:rsid w:val="00312955"/>
    <w:rsid w:val="00312989"/>
    <w:rsid w:val="00324BF2"/>
    <w:rsid w:val="00331E92"/>
    <w:rsid w:val="00340C38"/>
    <w:rsid w:val="00344229"/>
    <w:rsid w:val="00350FD4"/>
    <w:rsid w:val="0035707D"/>
    <w:rsid w:val="0036000D"/>
    <w:rsid w:val="0036305F"/>
    <w:rsid w:val="00363EA7"/>
    <w:rsid w:val="00374195"/>
    <w:rsid w:val="0037552B"/>
    <w:rsid w:val="00376A07"/>
    <w:rsid w:val="00386F44"/>
    <w:rsid w:val="00387063"/>
    <w:rsid w:val="00387518"/>
    <w:rsid w:val="0039027C"/>
    <w:rsid w:val="0039399E"/>
    <w:rsid w:val="003A285A"/>
    <w:rsid w:val="003A419A"/>
    <w:rsid w:val="003A62AF"/>
    <w:rsid w:val="003A73A5"/>
    <w:rsid w:val="003B18DE"/>
    <w:rsid w:val="003B34E3"/>
    <w:rsid w:val="003B4F5D"/>
    <w:rsid w:val="003B5CB9"/>
    <w:rsid w:val="003B7B25"/>
    <w:rsid w:val="003B7BFB"/>
    <w:rsid w:val="003C04A4"/>
    <w:rsid w:val="003C5EE4"/>
    <w:rsid w:val="003C6B53"/>
    <w:rsid w:val="003C6F5E"/>
    <w:rsid w:val="003D004C"/>
    <w:rsid w:val="003D0D85"/>
    <w:rsid w:val="003D2DE2"/>
    <w:rsid w:val="003D75BA"/>
    <w:rsid w:val="003E0884"/>
    <w:rsid w:val="003E4FAE"/>
    <w:rsid w:val="003E782C"/>
    <w:rsid w:val="003F0F08"/>
    <w:rsid w:val="003F113C"/>
    <w:rsid w:val="003F1540"/>
    <w:rsid w:val="003F4489"/>
    <w:rsid w:val="003F4D25"/>
    <w:rsid w:val="004004FA"/>
    <w:rsid w:val="00400AE3"/>
    <w:rsid w:val="00415936"/>
    <w:rsid w:val="00417C2A"/>
    <w:rsid w:val="00431B70"/>
    <w:rsid w:val="00433DD3"/>
    <w:rsid w:val="00435474"/>
    <w:rsid w:val="0044640D"/>
    <w:rsid w:val="004473A0"/>
    <w:rsid w:val="00462EAE"/>
    <w:rsid w:val="00472E27"/>
    <w:rsid w:val="00480354"/>
    <w:rsid w:val="004816F6"/>
    <w:rsid w:val="00485822"/>
    <w:rsid w:val="00492953"/>
    <w:rsid w:val="004949E1"/>
    <w:rsid w:val="0049786C"/>
    <w:rsid w:val="004A77C7"/>
    <w:rsid w:val="004B040B"/>
    <w:rsid w:val="004B58DE"/>
    <w:rsid w:val="004C0005"/>
    <w:rsid w:val="004C36E6"/>
    <w:rsid w:val="004D2802"/>
    <w:rsid w:val="004D2B40"/>
    <w:rsid w:val="004E6639"/>
    <w:rsid w:val="004E673D"/>
    <w:rsid w:val="004E69D6"/>
    <w:rsid w:val="004E719B"/>
    <w:rsid w:val="0050159A"/>
    <w:rsid w:val="00501606"/>
    <w:rsid w:val="00502418"/>
    <w:rsid w:val="0051370B"/>
    <w:rsid w:val="005228AC"/>
    <w:rsid w:val="0054589D"/>
    <w:rsid w:val="00547D93"/>
    <w:rsid w:val="005565C1"/>
    <w:rsid w:val="00562A59"/>
    <w:rsid w:val="005823E2"/>
    <w:rsid w:val="00583AA9"/>
    <w:rsid w:val="00592B08"/>
    <w:rsid w:val="005934B0"/>
    <w:rsid w:val="0059768B"/>
    <w:rsid w:val="005A0F8B"/>
    <w:rsid w:val="005A4597"/>
    <w:rsid w:val="005B1F2B"/>
    <w:rsid w:val="005B2E47"/>
    <w:rsid w:val="005D1246"/>
    <w:rsid w:val="005E01F5"/>
    <w:rsid w:val="005E05E5"/>
    <w:rsid w:val="005E3C52"/>
    <w:rsid w:val="005E4D6B"/>
    <w:rsid w:val="005E504E"/>
    <w:rsid w:val="005F420B"/>
    <w:rsid w:val="005F6F60"/>
    <w:rsid w:val="00607DF2"/>
    <w:rsid w:val="00612303"/>
    <w:rsid w:val="00614A33"/>
    <w:rsid w:val="00616EE1"/>
    <w:rsid w:val="00617D74"/>
    <w:rsid w:val="006276A2"/>
    <w:rsid w:val="00633E16"/>
    <w:rsid w:val="00634CB0"/>
    <w:rsid w:val="00641C0E"/>
    <w:rsid w:val="0064401B"/>
    <w:rsid w:val="00644183"/>
    <w:rsid w:val="00644A8E"/>
    <w:rsid w:val="00644AD5"/>
    <w:rsid w:val="00653B10"/>
    <w:rsid w:val="0066478F"/>
    <w:rsid w:val="00681F44"/>
    <w:rsid w:val="00682FD8"/>
    <w:rsid w:val="00684AA0"/>
    <w:rsid w:val="00684ED8"/>
    <w:rsid w:val="00692548"/>
    <w:rsid w:val="006A0065"/>
    <w:rsid w:val="006A0B37"/>
    <w:rsid w:val="006A1686"/>
    <w:rsid w:val="006A5116"/>
    <w:rsid w:val="006A5258"/>
    <w:rsid w:val="006A5425"/>
    <w:rsid w:val="006B0A7E"/>
    <w:rsid w:val="006B2437"/>
    <w:rsid w:val="006B4360"/>
    <w:rsid w:val="006C6C56"/>
    <w:rsid w:val="006D1D26"/>
    <w:rsid w:val="006D69B3"/>
    <w:rsid w:val="006E0D07"/>
    <w:rsid w:val="006E4831"/>
    <w:rsid w:val="006F627F"/>
    <w:rsid w:val="007034A8"/>
    <w:rsid w:val="00713687"/>
    <w:rsid w:val="00716033"/>
    <w:rsid w:val="00716DDF"/>
    <w:rsid w:val="00717174"/>
    <w:rsid w:val="00724EBB"/>
    <w:rsid w:val="00737D16"/>
    <w:rsid w:val="0074271F"/>
    <w:rsid w:val="007433C6"/>
    <w:rsid w:val="007519F4"/>
    <w:rsid w:val="00753735"/>
    <w:rsid w:val="00754053"/>
    <w:rsid w:val="00757AB5"/>
    <w:rsid w:val="00757D0F"/>
    <w:rsid w:val="00760B09"/>
    <w:rsid w:val="00766C32"/>
    <w:rsid w:val="00774DD5"/>
    <w:rsid w:val="00783144"/>
    <w:rsid w:val="00797E63"/>
    <w:rsid w:val="007A5A4A"/>
    <w:rsid w:val="007B381A"/>
    <w:rsid w:val="007C1993"/>
    <w:rsid w:val="007C3AD1"/>
    <w:rsid w:val="007D153B"/>
    <w:rsid w:val="007D31FF"/>
    <w:rsid w:val="007D3494"/>
    <w:rsid w:val="007E215B"/>
    <w:rsid w:val="007E56DF"/>
    <w:rsid w:val="007F4B59"/>
    <w:rsid w:val="00806474"/>
    <w:rsid w:val="008070A2"/>
    <w:rsid w:val="00820629"/>
    <w:rsid w:val="00840FB2"/>
    <w:rsid w:val="0084522A"/>
    <w:rsid w:val="00855AF1"/>
    <w:rsid w:val="00890FCD"/>
    <w:rsid w:val="008943A0"/>
    <w:rsid w:val="008A03C7"/>
    <w:rsid w:val="008A180E"/>
    <w:rsid w:val="008B4BBF"/>
    <w:rsid w:val="008B685C"/>
    <w:rsid w:val="008B6A56"/>
    <w:rsid w:val="008C2047"/>
    <w:rsid w:val="008C5A21"/>
    <w:rsid w:val="008D0A06"/>
    <w:rsid w:val="008D1C54"/>
    <w:rsid w:val="008D32AF"/>
    <w:rsid w:val="008D5ED1"/>
    <w:rsid w:val="008E0D71"/>
    <w:rsid w:val="008E2892"/>
    <w:rsid w:val="008F1F28"/>
    <w:rsid w:val="008F52F5"/>
    <w:rsid w:val="00901B1A"/>
    <w:rsid w:val="009026C7"/>
    <w:rsid w:val="00906B7A"/>
    <w:rsid w:val="00926202"/>
    <w:rsid w:val="00927307"/>
    <w:rsid w:val="0092781A"/>
    <w:rsid w:val="00930683"/>
    <w:rsid w:val="00935078"/>
    <w:rsid w:val="00935FA9"/>
    <w:rsid w:val="00936688"/>
    <w:rsid w:val="0093757D"/>
    <w:rsid w:val="00937BBB"/>
    <w:rsid w:val="00940ECE"/>
    <w:rsid w:val="0094557C"/>
    <w:rsid w:val="009547D6"/>
    <w:rsid w:val="00957824"/>
    <w:rsid w:val="00965BE4"/>
    <w:rsid w:val="00973E84"/>
    <w:rsid w:val="00976B98"/>
    <w:rsid w:val="00976DC4"/>
    <w:rsid w:val="0099171B"/>
    <w:rsid w:val="00994351"/>
    <w:rsid w:val="009943D1"/>
    <w:rsid w:val="009C6D6A"/>
    <w:rsid w:val="009C74FF"/>
    <w:rsid w:val="009E170C"/>
    <w:rsid w:val="00A14182"/>
    <w:rsid w:val="00A31073"/>
    <w:rsid w:val="00A326C4"/>
    <w:rsid w:val="00A45056"/>
    <w:rsid w:val="00A4704F"/>
    <w:rsid w:val="00A50DE4"/>
    <w:rsid w:val="00A609B2"/>
    <w:rsid w:val="00A61D4C"/>
    <w:rsid w:val="00A62BC5"/>
    <w:rsid w:val="00A73941"/>
    <w:rsid w:val="00A76A61"/>
    <w:rsid w:val="00A84C05"/>
    <w:rsid w:val="00A86585"/>
    <w:rsid w:val="00A91804"/>
    <w:rsid w:val="00AA18D1"/>
    <w:rsid w:val="00AA1933"/>
    <w:rsid w:val="00AB6139"/>
    <w:rsid w:val="00AC215E"/>
    <w:rsid w:val="00AC3D59"/>
    <w:rsid w:val="00AC77F6"/>
    <w:rsid w:val="00AD2F3E"/>
    <w:rsid w:val="00AD6FCB"/>
    <w:rsid w:val="00AE2D17"/>
    <w:rsid w:val="00AF0166"/>
    <w:rsid w:val="00B03E11"/>
    <w:rsid w:val="00B0493E"/>
    <w:rsid w:val="00B06DFB"/>
    <w:rsid w:val="00B10724"/>
    <w:rsid w:val="00B1173F"/>
    <w:rsid w:val="00B12CBD"/>
    <w:rsid w:val="00B2020E"/>
    <w:rsid w:val="00B34134"/>
    <w:rsid w:val="00B42B39"/>
    <w:rsid w:val="00B438AB"/>
    <w:rsid w:val="00B5016E"/>
    <w:rsid w:val="00B537A6"/>
    <w:rsid w:val="00B578CB"/>
    <w:rsid w:val="00B6528C"/>
    <w:rsid w:val="00B67E1C"/>
    <w:rsid w:val="00B72D51"/>
    <w:rsid w:val="00B74699"/>
    <w:rsid w:val="00B8149F"/>
    <w:rsid w:val="00B81E95"/>
    <w:rsid w:val="00B82135"/>
    <w:rsid w:val="00B83A5D"/>
    <w:rsid w:val="00B85395"/>
    <w:rsid w:val="00B87296"/>
    <w:rsid w:val="00B909F3"/>
    <w:rsid w:val="00B931AD"/>
    <w:rsid w:val="00B94C01"/>
    <w:rsid w:val="00B97AF4"/>
    <w:rsid w:val="00BA21C8"/>
    <w:rsid w:val="00BA630E"/>
    <w:rsid w:val="00BA7278"/>
    <w:rsid w:val="00BB39B3"/>
    <w:rsid w:val="00BB51F2"/>
    <w:rsid w:val="00BB6325"/>
    <w:rsid w:val="00BB6381"/>
    <w:rsid w:val="00BC6784"/>
    <w:rsid w:val="00BE09CD"/>
    <w:rsid w:val="00BE3C55"/>
    <w:rsid w:val="00BE4DBE"/>
    <w:rsid w:val="00BF0866"/>
    <w:rsid w:val="00BF0BB9"/>
    <w:rsid w:val="00BF49EC"/>
    <w:rsid w:val="00C0118B"/>
    <w:rsid w:val="00C0203E"/>
    <w:rsid w:val="00C073C4"/>
    <w:rsid w:val="00C143EA"/>
    <w:rsid w:val="00C17DA2"/>
    <w:rsid w:val="00C211D4"/>
    <w:rsid w:val="00C214EA"/>
    <w:rsid w:val="00C25810"/>
    <w:rsid w:val="00C341A7"/>
    <w:rsid w:val="00C362CB"/>
    <w:rsid w:val="00C3690F"/>
    <w:rsid w:val="00C3743B"/>
    <w:rsid w:val="00C50713"/>
    <w:rsid w:val="00C513A7"/>
    <w:rsid w:val="00C561AA"/>
    <w:rsid w:val="00C63588"/>
    <w:rsid w:val="00C64727"/>
    <w:rsid w:val="00C65611"/>
    <w:rsid w:val="00C65F2C"/>
    <w:rsid w:val="00C7085E"/>
    <w:rsid w:val="00C72704"/>
    <w:rsid w:val="00C73063"/>
    <w:rsid w:val="00C74B21"/>
    <w:rsid w:val="00C766A1"/>
    <w:rsid w:val="00C814E8"/>
    <w:rsid w:val="00C92217"/>
    <w:rsid w:val="00CA07E3"/>
    <w:rsid w:val="00CA316D"/>
    <w:rsid w:val="00CA63D4"/>
    <w:rsid w:val="00CB0FC1"/>
    <w:rsid w:val="00CB5097"/>
    <w:rsid w:val="00CB77CC"/>
    <w:rsid w:val="00CC0C7E"/>
    <w:rsid w:val="00CC1BC3"/>
    <w:rsid w:val="00CC61B7"/>
    <w:rsid w:val="00CE0674"/>
    <w:rsid w:val="00CE0B9A"/>
    <w:rsid w:val="00CE34EB"/>
    <w:rsid w:val="00CF4AF3"/>
    <w:rsid w:val="00CF5D62"/>
    <w:rsid w:val="00D013DE"/>
    <w:rsid w:val="00D0237B"/>
    <w:rsid w:val="00D02F86"/>
    <w:rsid w:val="00D149DF"/>
    <w:rsid w:val="00D15B5F"/>
    <w:rsid w:val="00D16390"/>
    <w:rsid w:val="00D17190"/>
    <w:rsid w:val="00D17E2B"/>
    <w:rsid w:val="00D30732"/>
    <w:rsid w:val="00D361CD"/>
    <w:rsid w:val="00D400BF"/>
    <w:rsid w:val="00D455F5"/>
    <w:rsid w:val="00D51396"/>
    <w:rsid w:val="00D54A0C"/>
    <w:rsid w:val="00D56543"/>
    <w:rsid w:val="00D625E4"/>
    <w:rsid w:val="00D67195"/>
    <w:rsid w:val="00D7127C"/>
    <w:rsid w:val="00D94C37"/>
    <w:rsid w:val="00D964AF"/>
    <w:rsid w:val="00D9693D"/>
    <w:rsid w:val="00DA4E99"/>
    <w:rsid w:val="00DB0A1D"/>
    <w:rsid w:val="00DC4762"/>
    <w:rsid w:val="00DD03E7"/>
    <w:rsid w:val="00DD15A8"/>
    <w:rsid w:val="00DD2EB0"/>
    <w:rsid w:val="00DE00C4"/>
    <w:rsid w:val="00DE0A3C"/>
    <w:rsid w:val="00DF01E4"/>
    <w:rsid w:val="00E14FDD"/>
    <w:rsid w:val="00E1516D"/>
    <w:rsid w:val="00E26D48"/>
    <w:rsid w:val="00E27DFE"/>
    <w:rsid w:val="00E31F54"/>
    <w:rsid w:val="00E330A0"/>
    <w:rsid w:val="00E3607D"/>
    <w:rsid w:val="00E37267"/>
    <w:rsid w:val="00E441E1"/>
    <w:rsid w:val="00E445FA"/>
    <w:rsid w:val="00E51E78"/>
    <w:rsid w:val="00E54915"/>
    <w:rsid w:val="00E57DBD"/>
    <w:rsid w:val="00E728DB"/>
    <w:rsid w:val="00E73A7C"/>
    <w:rsid w:val="00E76E24"/>
    <w:rsid w:val="00E8107F"/>
    <w:rsid w:val="00E86D1D"/>
    <w:rsid w:val="00E90B34"/>
    <w:rsid w:val="00E91CAC"/>
    <w:rsid w:val="00E9630F"/>
    <w:rsid w:val="00EA597F"/>
    <w:rsid w:val="00EB365A"/>
    <w:rsid w:val="00EB4C73"/>
    <w:rsid w:val="00EB6B65"/>
    <w:rsid w:val="00EB7D4E"/>
    <w:rsid w:val="00ED3EAE"/>
    <w:rsid w:val="00EE3030"/>
    <w:rsid w:val="00EF26EC"/>
    <w:rsid w:val="00EF3677"/>
    <w:rsid w:val="00EF4FD0"/>
    <w:rsid w:val="00EF73D6"/>
    <w:rsid w:val="00F0091C"/>
    <w:rsid w:val="00F03579"/>
    <w:rsid w:val="00F0373D"/>
    <w:rsid w:val="00F03948"/>
    <w:rsid w:val="00F07192"/>
    <w:rsid w:val="00F11401"/>
    <w:rsid w:val="00F160F9"/>
    <w:rsid w:val="00F218A1"/>
    <w:rsid w:val="00F24546"/>
    <w:rsid w:val="00F24A52"/>
    <w:rsid w:val="00F26DE4"/>
    <w:rsid w:val="00F3659C"/>
    <w:rsid w:val="00F378F8"/>
    <w:rsid w:val="00F4340C"/>
    <w:rsid w:val="00F47374"/>
    <w:rsid w:val="00F570D9"/>
    <w:rsid w:val="00F57DF0"/>
    <w:rsid w:val="00F64588"/>
    <w:rsid w:val="00F64FD8"/>
    <w:rsid w:val="00F65990"/>
    <w:rsid w:val="00F66013"/>
    <w:rsid w:val="00F7143D"/>
    <w:rsid w:val="00F71497"/>
    <w:rsid w:val="00F718E7"/>
    <w:rsid w:val="00F7494A"/>
    <w:rsid w:val="00F802AB"/>
    <w:rsid w:val="00F84E04"/>
    <w:rsid w:val="00F87A3C"/>
    <w:rsid w:val="00F92E91"/>
    <w:rsid w:val="00FA530F"/>
    <w:rsid w:val="00FB3354"/>
    <w:rsid w:val="00FB6B44"/>
    <w:rsid w:val="00FD0629"/>
    <w:rsid w:val="00FE2836"/>
    <w:rsid w:val="00FF4DEA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7D54"/>
  <w15:chartTrackingRefBased/>
  <w15:docId w15:val="{D1699E16-82DA-D443-9B26-E2A43AA7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6E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39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39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39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39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39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39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39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39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39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8C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7034A8"/>
  </w:style>
  <w:style w:type="paragraph" w:styleId="NormalWeb">
    <w:name w:val="Normal (Web)"/>
    <w:basedOn w:val="Normal"/>
    <w:uiPriority w:val="99"/>
    <w:unhideWhenUsed/>
    <w:rsid w:val="00231A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C6B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6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3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3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39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3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3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3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3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moody/Library/Group%20Containers/UBF8T346G9.Office/User%20Content.localized/Templates.localized/Hope%20Small%20Groups%20Sermon%20Notes%20|%20exa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Hope Small Groups Sermon Notes | example template.dotx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Jordan</dc:creator>
  <cp:keywords/>
  <dc:description/>
  <cp:lastModifiedBy>Moody, Jordan</cp:lastModifiedBy>
  <cp:revision>2</cp:revision>
  <cp:lastPrinted>2018-10-21T11:55:00Z</cp:lastPrinted>
  <dcterms:created xsi:type="dcterms:W3CDTF">2018-10-21T11:58:00Z</dcterms:created>
  <dcterms:modified xsi:type="dcterms:W3CDTF">2018-10-21T11:58:00Z</dcterms:modified>
</cp:coreProperties>
</file>